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5" w:rsidRDefault="00024FD5" w:rsidP="0054172E"/>
    <w:p w:rsidR="00024FD5" w:rsidRPr="00DA2171" w:rsidRDefault="00024FD5" w:rsidP="0054172E">
      <w:pPr>
        <w:jc w:val="center"/>
        <w:rPr>
          <w:b/>
          <w:sz w:val="36"/>
          <w:szCs w:val="36"/>
          <w:u w:val="single"/>
        </w:rPr>
      </w:pPr>
      <w:r w:rsidRPr="00DA2171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024FD5" w:rsidRDefault="00024FD5" w:rsidP="0054172E">
      <w:pPr>
        <w:jc w:val="center"/>
        <w:rPr>
          <w:b/>
          <w:sz w:val="36"/>
          <w:szCs w:val="36"/>
        </w:rPr>
      </w:pPr>
    </w:p>
    <w:p w:rsidR="00024FD5" w:rsidRDefault="00024FD5" w:rsidP="0054172E">
      <w:pPr>
        <w:jc w:val="center"/>
        <w:rPr>
          <w:b/>
          <w:sz w:val="36"/>
          <w:szCs w:val="36"/>
        </w:rPr>
      </w:pPr>
      <w:r w:rsidRPr="009779BC">
        <w:rPr>
          <w:b/>
          <w:sz w:val="36"/>
          <w:szCs w:val="36"/>
        </w:rPr>
        <w:t>ПОСТАНОВЛЕНИ</w:t>
      </w:r>
      <w:r>
        <w:rPr>
          <w:b/>
          <w:sz w:val="36"/>
          <w:szCs w:val="36"/>
        </w:rPr>
        <w:t>Е</w:t>
      </w:r>
    </w:p>
    <w:p w:rsidR="00024FD5" w:rsidRPr="00664085" w:rsidRDefault="00024FD5" w:rsidP="0054172E">
      <w:pPr>
        <w:jc w:val="center"/>
        <w:rPr>
          <w:b/>
          <w:sz w:val="36"/>
          <w:szCs w:val="36"/>
        </w:rPr>
      </w:pPr>
    </w:p>
    <w:p w:rsidR="00024FD5" w:rsidRDefault="00024FD5" w:rsidP="0054172E">
      <w:pPr>
        <w:rPr>
          <w:sz w:val="28"/>
          <w:szCs w:val="28"/>
        </w:rPr>
      </w:pPr>
      <w:r w:rsidRPr="00E8024F">
        <w:rPr>
          <w:sz w:val="28"/>
          <w:szCs w:val="28"/>
        </w:rPr>
        <w:t>От</w:t>
      </w:r>
      <w:r>
        <w:rPr>
          <w:sz w:val="28"/>
          <w:szCs w:val="28"/>
        </w:rPr>
        <w:t xml:space="preserve"> 29 июня 2023 года  </w:t>
      </w:r>
      <w:r w:rsidRPr="00E8024F">
        <w:rPr>
          <w:sz w:val="28"/>
          <w:szCs w:val="28"/>
        </w:rPr>
        <w:t>№</w:t>
      </w:r>
      <w:r>
        <w:rPr>
          <w:sz w:val="28"/>
          <w:szCs w:val="28"/>
        </w:rPr>
        <w:t xml:space="preserve"> 404</w:t>
      </w:r>
    </w:p>
    <w:p w:rsidR="00024FD5" w:rsidRPr="00E8024F" w:rsidRDefault="00024FD5" w:rsidP="0054172E">
      <w:pPr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024FD5" w:rsidRDefault="00024FD5" w:rsidP="0054172E">
      <w:pPr>
        <w:rPr>
          <w:sz w:val="28"/>
          <w:szCs w:val="28"/>
        </w:rPr>
      </w:pPr>
    </w:p>
    <w:p w:rsidR="00024FD5" w:rsidRDefault="00024FD5" w:rsidP="0054172E">
      <w:pPr>
        <w:rPr>
          <w:sz w:val="28"/>
          <w:szCs w:val="28"/>
        </w:rPr>
      </w:pPr>
      <w:r w:rsidRPr="009779BC">
        <w:rPr>
          <w:sz w:val="28"/>
          <w:szCs w:val="28"/>
        </w:rPr>
        <w:t>Об утверждении схемы расположения</w:t>
      </w:r>
    </w:p>
    <w:p w:rsidR="00024FD5" w:rsidRDefault="00024FD5" w:rsidP="0054172E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 кадастровом          </w:t>
      </w:r>
    </w:p>
    <w:p w:rsidR="00024FD5" w:rsidRDefault="00024FD5" w:rsidP="0054172E">
      <w:pPr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:rsidR="00024FD5" w:rsidRDefault="00024FD5" w:rsidP="0054172E">
      <w:pPr>
        <w:rPr>
          <w:sz w:val="28"/>
          <w:szCs w:val="28"/>
        </w:rPr>
      </w:pPr>
    </w:p>
    <w:p w:rsidR="00024FD5" w:rsidRPr="009F3060" w:rsidRDefault="00024FD5" w:rsidP="00541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Земельным кодексом РФ, Градостроительным кодексом РФ, Правилами землепользования и застройки муниципального образования «город Сураж», утверждёнными решением Совета народных депутатов города Суража от 23.10.2015 г. № 76, администрация Суражского района     </w:t>
      </w:r>
    </w:p>
    <w:p w:rsidR="00024FD5" w:rsidRPr="005E5466" w:rsidRDefault="00024FD5" w:rsidP="0054172E">
      <w:pPr>
        <w:rPr>
          <w:sz w:val="28"/>
          <w:szCs w:val="28"/>
        </w:rPr>
      </w:pPr>
    </w:p>
    <w:p w:rsidR="00024FD5" w:rsidRDefault="00024FD5" w:rsidP="0054172E">
      <w:pPr>
        <w:tabs>
          <w:tab w:val="left" w:pos="3046"/>
        </w:tabs>
        <w:rPr>
          <w:b/>
          <w:sz w:val="28"/>
          <w:szCs w:val="28"/>
        </w:rPr>
      </w:pPr>
      <w:r w:rsidRPr="005E546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024FD5" w:rsidRPr="005E5466" w:rsidRDefault="00024FD5" w:rsidP="0054172E">
      <w:pPr>
        <w:tabs>
          <w:tab w:val="left" w:pos="3046"/>
        </w:tabs>
        <w:rPr>
          <w:sz w:val="28"/>
          <w:szCs w:val="28"/>
        </w:rPr>
      </w:pPr>
    </w:p>
    <w:p w:rsidR="00024FD5" w:rsidRDefault="00024FD5" w:rsidP="005417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прилагаемую схему расположения земельного участка на кадастровом плане территории для осуществления работ по строительству распределительных газопроводов, газопроводов-вводов до границы земельных участков к жилым домам:</w:t>
      </w:r>
    </w:p>
    <w:p w:rsidR="00024FD5" w:rsidRDefault="00024FD5" w:rsidP="005417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1001 кв. м., расположенный по адресу: Брянская область, Суражский район, г. Сураж, ул. Вишневая, ж. д. №28, </w:t>
      </w:r>
      <w:r w:rsidRPr="00C86A88">
        <w:rPr>
          <w:sz w:val="28"/>
          <w:szCs w:val="28"/>
        </w:rPr>
        <w:t>в границах кад</w:t>
      </w:r>
      <w:r>
        <w:rPr>
          <w:sz w:val="28"/>
          <w:szCs w:val="28"/>
        </w:rPr>
        <w:t>астрового квартала 32:25:0411006</w:t>
      </w:r>
      <w:r w:rsidRPr="00C86A88">
        <w:rPr>
          <w:sz w:val="28"/>
          <w:szCs w:val="28"/>
        </w:rPr>
        <w:t xml:space="preserve">, категория земель: земли населенных пунктов, земельный участок расположен в границах территорий  общего пользования, действие градостроительных регламентов на которые не распространяется; </w:t>
      </w:r>
    </w:p>
    <w:p w:rsidR="00024FD5" w:rsidRDefault="00024FD5" w:rsidP="0054172E">
      <w:pPr>
        <w:ind w:firstLine="851"/>
        <w:jc w:val="both"/>
        <w:rPr>
          <w:sz w:val="28"/>
          <w:szCs w:val="28"/>
        </w:rPr>
      </w:pPr>
    </w:p>
    <w:p w:rsidR="00024FD5" w:rsidRDefault="00024FD5" w:rsidP="0054172E">
      <w:pPr>
        <w:spacing w:line="216" w:lineRule="auto"/>
        <w:ind w:firstLine="851"/>
        <w:jc w:val="both"/>
        <w:rPr>
          <w:sz w:val="28"/>
          <w:szCs w:val="28"/>
        </w:rPr>
      </w:pPr>
      <w:r w:rsidRPr="00A801F4">
        <w:rPr>
          <w:sz w:val="28"/>
          <w:szCs w:val="28"/>
        </w:rPr>
        <w:t>2.  Настоящее постановление вступает в силу со дня подписания.</w:t>
      </w:r>
    </w:p>
    <w:p w:rsidR="00024FD5" w:rsidRPr="00A801F4" w:rsidRDefault="00024FD5" w:rsidP="0054172E">
      <w:pPr>
        <w:spacing w:line="216" w:lineRule="auto"/>
        <w:ind w:firstLine="851"/>
        <w:jc w:val="both"/>
        <w:rPr>
          <w:sz w:val="28"/>
          <w:szCs w:val="28"/>
        </w:rPr>
      </w:pPr>
    </w:p>
    <w:p w:rsidR="00024FD5" w:rsidRDefault="00024FD5" w:rsidP="0054172E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 Отделу правовой и организационно – кадровой работы администрации Суражского района 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024FD5" w:rsidRDefault="00024FD5" w:rsidP="0054172E">
      <w:pPr>
        <w:spacing w:line="216" w:lineRule="auto"/>
        <w:ind w:firstLine="851"/>
        <w:jc w:val="both"/>
        <w:rPr>
          <w:sz w:val="28"/>
          <w:szCs w:val="28"/>
        </w:rPr>
      </w:pPr>
    </w:p>
    <w:p w:rsidR="00024FD5" w:rsidRDefault="00024FD5" w:rsidP="0054172E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024FD5" w:rsidRDefault="00024FD5" w:rsidP="0054172E">
      <w:pPr>
        <w:spacing w:line="216" w:lineRule="auto"/>
        <w:ind w:firstLine="851"/>
        <w:jc w:val="both"/>
        <w:rPr>
          <w:sz w:val="28"/>
          <w:szCs w:val="28"/>
        </w:rPr>
      </w:pPr>
    </w:p>
    <w:p w:rsidR="00024FD5" w:rsidRPr="001B320E" w:rsidRDefault="00024FD5" w:rsidP="00541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:rsidR="00024FD5" w:rsidRPr="001B320E" w:rsidRDefault="00024FD5" w:rsidP="0054172E">
      <w:pPr>
        <w:jc w:val="both"/>
        <w:rPr>
          <w:b/>
          <w:sz w:val="28"/>
          <w:szCs w:val="28"/>
        </w:rPr>
      </w:pPr>
      <w:r w:rsidRPr="001B320E">
        <w:rPr>
          <w:b/>
          <w:sz w:val="28"/>
          <w:szCs w:val="28"/>
        </w:rPr>
        <w:t xml:space="preserve">Суражского района                                                           </w:t>
      </w:r>
      <w:r>
        <w:rPr>
          <w:b/>
          <w:sz w:val="28"/>
          <w:szCs w:val="28"/>
        </w:rPr>
        <w:t>В.П. Риваненко</w:t>
      </w:r>
    </w:p>
    <w:p w:rsidR="00024FD5" w:rsidRDefault="00024FD5" w:rsidP="0054172E"/>
    <w:p w:rsidR="00024FD5" w:rsidRPr="00E72454" w:rsidRDefault="00024FD5" w:rsidP="0054172E">
      <w:r>
        <w:t>Иванченко Н.В.</w:t>
      </w:r>
    </w:p>
    <w:p w:rsidR="00024FD5" w:rsidRDefault="00024FD5">
      <w:r>
        <w:t>8(48330) 2-18-74</w:t>
      </w:r>
      <w:bookmarkStart w:id="0" w:name="_GoBack"/>
      <w:bookmarkEnd w:id="0"/>
    </w:p>
    <w:sectPr w:rsidR="00024FD5" w:rsidSect="00DA35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2C"/>
    <w:rsid w:val="000012FB"/>
    <w:rsid w:val="00024FD5"/>
    <w:rsid w:val="001B320E"/>
    <w:rsid w:val="00333667"/>
    <w:rsid w:val="0054172E"/>
    <w:rsid w:val="005E5466"/>
    <w:rsid w:val="00664085"/>
    <w:rsid w:val="00770367"/>
    <w:rsid w:val="0081134C"/>
    <w:rsid w:val="009779BC"/>
    <w:rsid w:val="009F3060"/>
    <w:rsid w:val="00A801F4"/>
    <w:rsid w:val="00C86A88"/>
    <w:rsid w:val="00D6026C"/>
    <w:rsid w:val="00D67B2C"/>
    <w:rsid w:val="00DA2171"/>
    <w:rsid w:val="00DA35BD"/>
    <w:rsid w:val="00E72454"/>
    <w:rsid w:val="00E8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2023-06-29T09:08:00Z</cp:lastPrinted>
  <dcterms:created xsi:type="dcterms:W3CDTF">2023-06-26T06:14:00Z</dcterms:created>
  <dcterms:modified xsi:type="dcterms:W3CDTF">2023-06-29T09:08:00Z</dcterms:modified>
</cp:coreProperties>
</file>