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5" w:rsidRPr="009178A0" w:rsidRDefault="00D33DB5" w:rsidP="003720E5">
      <w:pPr>
        <w:pStyle w:val="Heading1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D33DB5" w:rsidRPr="009178A0" w:rsidRDefault="00D33DB5" w:rsidP="003720E5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8240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D33DB5" w:rsidRPr="009178A0" w:rsidRDefault="00D33DB5" w:rsidP="003720E5">
      <w:pPr>
        <w:pStyle w:val="Heading1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D33DB5" w:rsidRDefault="00D33DB5" w:rsidP="003912F0"/>
    <w:p w:rsidR="00D33DB5" w:rsidRDefault="00D33DB5" w:rsidP="003912F0"/>
    <w:p w:rsidR="00D33DB5" w:rsidRPr="003912F0" w:rsidRDefault="00D33DB5" w:rsidP="0039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2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 февраля  2019  </w:t>
      </w:r>
      <w:r w:rsidRPr="003912F0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 58 </w:t>
      </w:r>
    </w:p>
    <w:p w:rsidR="00D33DB5" w:rsidRPr="003912F0" w:rsidRDefault="00D33DB5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D33DB5" w:rsidRPr="00764579" w:rsidRDefault="00D33DB5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D33DB5" w:rsidRPr="003720E5" w:rsidRDefault="00D33DB5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Об установке дорожных знаков</w:t>
      </w:r>
    </w:p>
    <w:p w:rsidR="00D33DB5" w:rsidRPr="003720E5" w:rsidRDefault="00D33DB5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на   территории   муниципального </w:t>
      </w:r>
    </w:p>
    <w:p w:rsidR="00D33DB5" w:rsidRPr="003720E5" w:rsidRDefault="00D33DB5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образования «город Сураж» </w:t>
      </w:r>
    </w:p>
    <w:p w:rsidR="00D33DB5" w:rsidRPr="003720E5" w:rsidRDefault="00D33DB5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Суражского  района Брянской области</w:t>
      </w:r>
    </w:p>
    <w:p w:rsidR="00D33DB5" w:rsidRPr="004E532C" w:rsidRDefault="00D33DB5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D33DB5" w:rsidRPr="003720E5" w:rsidRDefault="00D33DB5" w:rsidP="00811601">
      <w:pPr>
        <w:shd w:val="clear" w:color="auto" w:fill="FFFFFF"/>
        <w:spacing w:after="15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Pr="003720E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3720E5">
        <w:rPr>
          <w:rFonts w:ascii="Times New Roman" w:hAnsi="Times New Roman" w:cs="Times New Roman"/>
          <w:sz w:val="26"/>
          <w:szCs w:val="26"/>
        </w:rPr>
        <w:t xml:space="preserve">131 - ФЗ «Об общих принципах организации местного самоуправления </w:t>
      </w:r>
      <w:r w:rsidRPr="003720E5">
        <w:rPr>
          <w:rStyle w:val="8pt"/>
          <w:sz w:val="26"/>
          <w:szCs w:val="26"/>
        </w:rPr>
        <w:t xml:space="preserve">в </w:t>
      </w:r>
      <w:r w:rsidRPr="003720E5">
        <w:rPr>
          <w:rStyle w:val="10"/>
          <w:sz w:val="26"/>
          <w:szCs w:val="26"/>
        </w:rPr>
        <w:t xml:space="preserve">Российской Федерации», </w:t>
      </w:r>
      <w:r w:rsidRPr="003720E5">
        <w:rPr>
          <w:rStyle w:val="11"/>
          <w:b w:val="0"/>
          <w:sz w:val="26"/>
          <w:szCs w:val="26"/>
        </w:rPr>
        <w:t xml:space="preserve">Федеральным </w:t>
      </w:r>
      <w:r w:rsidRPr="003720E5">
        <w:rPr>
          <w:rFonts w:ascii="Times New Roman" w:hAnsi="Times New Roman" w:cs="Times New Roman"/>
          <w:sz w:val="26"/>
          <w:szCs w:val="26"/>
        </w:rPr>
        <w:t xml:space="preserve">законом от 10.12.1995 г. № 196 - ФЗ «О безопасности </w:t>
      </w:r>
      <w:r w:rsidRPr="003720E5">
        <w:rPr>
          <w:rStyle w:val="22"/>
          <w:sz w:val="26"/>
          <w:szCs w:val="26"/>
        </w:rPr>
        <w:t xml:space="preserve">дорожного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движения», Федеральным законом от 08.11.2007 г. № 257 - ФЗ   «Об </w:t>
      </w:r>
      <w:r w:rsidRPr="003720E5">
        <w:rPr>
          <w:rStyle w:val="111"/>
          <w:sz w:val="26"/>
          <w:szCs w:val="26"/>
        </w:rPr>
        <w:t xml:space="preserve">автомобильных </w:t>
      </w:r>
      <w:r w:rsidRPr="003720E5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 о внесении изменений  в отдельные законодательные акты Российской Федерации</w:t>
      </w:r>
      <w:r w:rsidRPr="003720E5">
        <w:rPr>
          <w:rFonts w:ascii="Times New Roman" w:hAnsi="Times New Roman" w:cs="Times New Roman"/>
          <w:sz w:val="26"/>
          <w:szCs w:val="26"/>
        </w:rPr>
        <w:t>», а также с целью обеспечения безопасности дорожного движения и сохранности автомобильных дорог общего пользования местного значения на территории муниципального образования «город Сураж» администрация Суражского района</w:t>
      </w:r>
    </w:p>
    <w:p w:rsidR="00D33DB5" w:rsidRPr="003877DA" w:rsidRDefault="00D33DB5" w:rsidP="003877DA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sz w:val="26"/>
          <w:szCs w:val="26"/>
        </w:rPr>
      </w:pPr>
      <w:r w:rsidRPr="003720E5">
        <w:rPr>
          <w:b/>
          <w:bCs/>
          <w:sz w:val="26"/>
          <w:szCs w:val="26"/>
        </w:rPr>
        <w:t>ПОСТАНОВЛЯЕТ</w:t>
      </w:r>
      <w:r w:rsidRPr="003720E5">
        <w:rPr>
          <w:rStyle w:val="31"/>
          <w:sz w:val="26"/>
          <w:szCs w:val="26"/>
        </w:rPr>
        <w:t>: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 xml:space="preserve"> Установить дорожные знаки: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Знак 2.1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Главная дорога» 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ул. Садовая  (в количестве 2 шт.).</w:t>
      </w:r>
    </w:p>
    <w:p w:rsidR="00D33DB5" w:rsidRDefault="00D33DB5" w:rsidP="003877DA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</w:t>
      </w:r>
      <w:r w:rsidRPr="004E532C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Знак  2.1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Главная дорога» 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ул. Белорусская (в количестве 2 шт.).</w:t>
      </w:r>
    </w:p>
    <w:p w:rsidR="00D33DB5" w:rsidRDefault="00D33DB5" w:rsidP="003877DA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Знак  2.4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Уступи дорогу» 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ул. Пионерская (в количестве 2 шт.).</w:t>
      </w:r>
    </w:p>
    <w:p w:rsidR="00D33DB5" w:rsidRDefault="00D33DB5" w:rsidP="003877DA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1.4.</w:t>
      </w:r>
      <w:r w:rsidRPr="003877D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Знак  2.4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Уступи дорогу» 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по ул. Фрунзе (в количестве 2 шт.). </w:t>
      </w:r>
    </w:p>
    <w:p w:rsidR="00D33DB5" w:rsidRDefault="00D33DB5" w:rsidP="003877DA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1.5. Знак 2.4 «Уступи дорогу» пересечение ул. Ленина и ул. Пионерская;</w:t>
      </w:r>
    </w:p>
    <w:p w:rsidR="00D33DB5" w:rsidRDefault="00D33DB5" w:rsidP="006F73DA">
      <w:pPr>
        <w:pStyle w:val="6"/>
        <w:shd w:val="clear" w:color="auto" w:fill="auto"/>
        <w:tabs>
          <w:tab w:val="left" w:pos="543"/>
        </w:tabs>
        <w:spacing w:before="0" w:after="0" w:line="276" w:lineRule="auto"/>
        <w:ind w:left="543" w:right="20" w:firstLine="2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1.6.Знак 3.28 « Стоянка запрещена» по ул. Белорусская д. 57, д.59 (напротив    поликлиники)</w:t>
      </w:r>
    </w:p>
    <w:p w:rsidR="00D33DB5" w:rsidRPr="004E532C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Внести  изменение в Проект организации дорожного движения.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4E532C">
        <w:rPr>
          <w:color w:val="auto"/>
          <w:sz w:val="26"/>
          <w:szCs w:val="26"/>
        </w:rPr>
        <w:t xml:space="preserve">.  </w:t>
      </w:r>
      <w:r>
        <w:rPr>
          <w:color w:val="auto"/>
          <w:sz w:val="26"/>
          <w:szCs w:val="26"/>
        </w:rPr>
        <w:t>МУП «Благоустройство» (Скок Н.А.)</w:t>
      </w:r>
      <w:r w:rsidRPr="004E532C">
        <w:rPr>
          <w:color w:val="auto"/>
          <w:sz w:val="26"/>
          <w:szCs w:val="26"/>
        </w:rPr>
        <w:t xml:space="preserve">  установить дорожные знаки </w:t>
      </w:r>
      <w:r>
        <w:rPr>
          <w:color w:val="auto"/>
          <w:sz w:val="26"/>
          <w:szCs w:val="26"/>
        </w:rPr>
        <w:t>Знак 2.1</w:t>
      </w:r>
      <w:r w:rsidRPr="004E532C">
        <w:rPr>
          <w:color w:val="auto"/>
          <w:sz w:val="26"/>
          <w:szCs w:val="26"/>
        </w:rPr>
        <w:t xml:space="preserve"> 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 xml:space="preserve"> Главная дорога»,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Знак  2.4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Уступи дорогу.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r w:rsidRPr="00E800A1">
        <w:rPr>
          <w:sz w:val="26"/>
          <w:szCs w:val="26"/>
        </w:rPr>
        <w:t>Настоящее постановление вступает в силу с момента подписания.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04555">
        <w:rPr>
          <w:sz w:val="26"/>
          <w:szCs w:val="26"/>
        </w:rPr>
        <w:t>Отделу организационной работы и внутренней политики администрации</w:t>
      </w:r>
      <w:r>
        <w:rPr>
          <w:sz w:val="26"/>
          <w:szCs w:val="26"/>
        </w:rPr>
        <w:t xml:space="preserve"> Суражского</w:t>
      </w:r>
      <w:r w:rsidRPr="00F0455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(Котенок В.Г.) </w:t>
      </w:r>
      <w:r w:rsidRPr="00F04555">
        <w:rPr>
          <w:sz w:val="26"/>
          <w:szCs w:val="26"/>
        </w:rPr>
        <w:t xml:space="preserve">настоящее постановление  </w:t>
      </w:r>
      <w:r w:rsidRPr="003912F0">
        <w:rPr>
          <w:sz w:val="26"/>
          <w:szCs w:val="26"/>
        </w:rPr>
        <w:t>довести до заинтересованных лиц</w:t>
      </w:r>
      <w:r>
        <w:rPr>
          <w:sz w:val="26"/>
          <w:szCs w:val="26"/>
        </w:rPr>
        <w:t>,</w:t>
      </w:r>
      <w:r w:rsidRPr="00F04555">
        <w:rPr>
          <w:sz w:val="26"/>
          <w:szCs w:val="26"/>
        </w:rPr>
        <w:t xml:space="preserve"> опубликовать в информационно-аналитическом бюллетене «Муниципальный вестник</w:t>
      </w:r>
      <w:r>
        <w:rPr>
          <w:sz w:val="26"/>
          <w:szCs w:val="26"/>
        </w:rPr>
        <w:t xml:space="preserve"> </w:t>
      </w:r>
      <w:r w:rsidRPr="00F04555">
        <w:rPr>
          <w:sz w:val="26"/>
          <w:szCs w:val="26"/>
        </w:rPr>
        <w:t xml:space="preserve"> Суражского района</w:t>
      </w:r>
      <w:r>
        <w:rPr>
          <w:sz w:val="26"/>
          <w:szCs w:val="26"/>
        </w:rPr>
        <w:t>»</w:t>
      </w:r>
      <w:r w:rsidRPr="00F04555">
        <w:rPr>
          <w:sz w:val="26"/>
          <w:szCs w:val="26"/>
        </w:rPr>
        <w:t xml:space="preserve"> и разместить на официальном сайте админист</w:t>
      </w:r>
      <w:r>
        <w:rPr>
          <w:sz w:val="26"/>
          <w:szCs w:val="26"/>
        </w:rPr>
        <w:t>рации Суражского района в  информационно-коммуникационной сети «Интернет»</w:t>
      </w:r>
      <w:r w:rsidRPr="00F04555">
        <w:rPr>
          <w:sz w:val="26"/>
          <w:szCs w:val="26"/>
        </w:rPr>
        <w:t>.</w:t>
      </w:r>
    </w:p>
    <w:p w:rsidR="00D33DB5" w:rsidRDefault="00D33DB5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3912F0">
        <w:rPr>
          <w:color w:val="auto"/>
          <w:sz w:val="26"/>
          <w:szCs w:val="26"/>
        </w:rPr>
        <w:t xml:space="preserve">.  Контроль </w:t>
      </w:r>
      <w:r>
        <w:rPr>
          <w:color w:val="auto"/>
          <w:sz w:val="26"/>
          <w:szCs w:val="26"/>
        </w:rPr>
        <w:t xml:space="preserve"> </w:t>
      </w:r>
      <w:r w:rsidRPr="003912F0">
        <w:rPr>
          <w:color w:val="auto"/>
          <w:sz w:val="26"/>
          <w:szCs w:val="26"/>
        </w:rPr>
        <w:t xml:space="preserve">за исполнением </w:t>
      </w:r>
      <w:r>
        <w:rPr>
          <w:color w:val="auto"/>
          <w:sz w:val="26"/>
          <w:szCs w:val="26"/>
        </w:rPr>
        <w:t>настоящего постановления</w:t>
      </w:r>
      <w:r w:rsidRPr="003912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оставляю за собой.</w:t>
      </w:r>
    </w:p>
    <w:p w:rsidR="00D33DB5" w:rsidRDefault="00D33DB5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D33DB5" w:rsidRPr="004E532C" w:rsidRDefault="00D33DB5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Глава администрации </w:t>
      </w:r>
    </w:p>
    <w:p w:rsidR="00D33DB5" w:rsidRPr="004E532C" w:rsidRDefault="00D33DB5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4E532C">
        <w:rPr>
          <w:b/>
          <w:sz w:val="26"/>
          <w:szCs w:val="26"/>
        </w:rPr>
        <w:t xml:space="preserve">        В.П. Риваненко                     </w:t>
      </w:r>
    </w:p>
    <w:p w:rsidR="00D33DB5" w:rsidRDefault="00D33DB5" w:rsidP="003912F0">
      <w:pPr>
        <w:rPr>
          <w:sz w:val="16"/>
          <w:szCs w:val="16"/>
        </w:rPr>
      </w:pPr>
      <w:r w:rsidRPr="004E5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D33DB5" w:rsidRDefault="00D33DB5" w:rsidP="0089150E">
      <w:pPr>
        <w:rPr>
          <w:rFonts w:ascii="Times New Roman" w:hAnsi="Times New Roman" w:cs="Times New Roman"/>
          <w:sz w:val="16"/>
          <w:szCs w:val="16"/>
        </w:rPr>
      </w:pPr>
    </w:p>
    <w:p w:rsidR="00D33DB5" w:rsidRDefault="00D33DB5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Зуева С.И.</w:t>
      </w:r>
    </w:p>
    <w:p w:rsidR="00D33DB5" w:rsidRPr="004E532C" w:rsidRDefault="00D33DB5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2-22-69</w:t>
      </w:r>
    </w:p>
    <w:p w:rsidR="00D33DB5" w:rsidRDefault="00D33DB5" w:rsidP="003912F0">
      <w:pPr>
        <w:rPr>
          <w:sz w:val="28"/>
          <w:szCs w:val="28"/>
        </w:rPr>
      </w:pPr>
    </w:p>
    <w:p w:rsidR="00D33DB5" w:rsidRDefault="00D33DB5" w:rsidP="003912F0">
      <w:pPr>
        <w:rPr>
          <w:szCs w:val="2"/>
        </w:rPr>
      </w:pPr>
    </w:p>
    <w:p w:rsidR="00D33DB5" w:rsidRPr="003912F0" w:rsidRDefault="00D33DB5" w:rsidP="003912F0">
      <w:pPr>
        <w:rPr>
          <w:szCs w:val="2"/>
        </w:rPr>
      </w:pPr>
    </w:p>
    <w:sectPr w:rsidR="00D33DB5" w:rsidRPr="003912F0" w:rsidSect="006F73DA">
      <w:headerReference w:type="default" r:id="rId7"/>
      <w:type w:val="continuous"/>
      <w:pgSz w:w="11909" w:h="16838"/>
      <w:pgMar w:top="709" w:right="569" w:bottom="1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B5" w:rsidRDefault="00D33DB5" w:rsidP="00A45F5B">
      <w:r>
        <w:separator/>
      </w:r>
    </w:p>
  </w:endnote>
  <w:endnote w:type="continuationSeparator" w:id="0">
    <w:p w:rsidR="00D33DB5" w:rsidRDefault="00D33DB5" w:rsidP="00A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B5" w:rsidRDefault="00D33DB5"/>
  </w:footnote>
  <w:footnote w:type="continuationSeparator" w:id="0">
    <w:p w:rsidR="00D33DB5" w:rsidRDefault="00D33D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B5" w:rsidRDefault="00D33DB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619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33DB5" w:rsidRPr="00EA1CE1" w:rsidRDefault="00D33DB5">
                <w:pPr>
                  <w:pStyle w:val="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5B"/>
    <w:rsid w:val="0000733B"/>
    <w:rsid w:val="000161B0"/>
    <w:rsid w:val="00021C2F"/>
    <w:rsid w:val="00033068"/>
    <w:rsid w:val="000341C6"/>
    <w:rsid w:val="00071D65"/>
    <w:rsid w:val="000815C8"/>
    <w:rsid w:val="000D1633"/>
    <w:rsid w:val="000F2C72"/>
    <w:rsid w:val="0010095F"/>
    <w:rsid w:val="001012A0"/>
    <w:rsid w:val="00111005"/>
    <w:rsid w:val="00184E25"/>
    <w:rsid w:val="00195BF8"/>
    <w:rsid w:val="001A21DA"/>
    <w:rsid w:val="001A7E8D"/>
    <w:rsid w:val="001B257A"/>
    <w:rsid w:val="001D7653"/>
    <w:rsid w:val="00205B15"/>
    <w:rsid w:val="00207818"/>
    <w:rsid w:val="002124ED"/>
    <w:rsid w:val="002133D5"/>
    <w:rsid w:val="00217283"/>
    <w:rsid w:val="002355F8"/>
    <w:rsid w:val="0029525B"/>
    <w:rsid w:val="002B0882"/>
    <w:rsid w:val="003107C7"/>
    <w:rsid w:val="0031321E"/>
    <w:rsid w:val="003720E5"/>
    <w:rsid w:val="00380F6E"/>
    <w:rsid w:val="003877DA"/>
    <w:rsid w:val="003912F0"/>
    <w:rsid w:val="003B5E74"/>
    <w:rsid w:val="003C080E"/>
    <w:rsid w:val="003E18FA"/>
    <w:rsid w:val="00480A54"/>
    <w:rsid w:val="004863D3"/>
    <w:rsid w:val="004A0D62"/>
    <w:rsid w:val="004B6BDE"/>
    <w:rsid w:val="004B7496"/>
    <w:rsid w:val="004C351D"/>
    <w:rsid w:val="004D510D"/>
    <w:rsid w:val="004E02A5"/>
    <w:rsid w:val="004E532C"/>
    <w:rsid w:val="00567A11"/>
    <w:rsid w:val="005B3137"/>
    <w:rsid w:val="005F68C5"/>
    <w:rsid w:val="00621649"/>
    <w:rsid w:val="00621E94"/>
    <w:rsid w:val="006350C4"/>
    <w:rsid w:val="00636841"/>
    <w:rsid w:val="006378A5"/>
    <w:rsid w:val="00646EA9"/>
    <w:rsid w:val="00667985"/>
    <w:rsid w:val="0069694A"/>
    <w:rsid w:val="006A1671"/>
    <w:rsid w:val="006D4EB5"/>
    <w:rsid w:val="006F6271"/>
    <w:rsid w:val="006F73DA"/>
    <w:rsid w:val="0070090F"/>
    <w:rsid w:val="00703D17"/>
    <w:rsid w:val="007144FD"/>
    <w:rsid w:val="00764579"/>
    <w:rsid w:val="007654DE"/>
    <w:rsid w:val="00773CB9"/>
    <w:rsid w:val="007A7067"/>
    <w:rsid w:val="007B2369"/>
    <w:rsid w:val="007B2E66"/>
    <w:rsid w:val="007C5DD4"/>
    <w:rsid w:val="007C6556"/>
    <w:rsid w:val="00811601"/>
    <w:rsid w:val="00842167"/>
    <w:rsid w:val="00871FEB"/>
    <w:rsid w:val="0087646D"/>
    <w:rsid w:val="00885E37"/>
    <w:rsid w:val="0089150E"/>
    <w:rsid w:val="008A57F7"/>
    <w:rsid w:val="008A684B"/>
    <w:rsid w:val="008E4C6C"/>
    <w:rsid w:val="009178A0"/>
    <w:rsid w:val="0092741C"/>
    <w:rsid w:val="009759B0"/>
    <w:rsid w:val="009866B6"/>
    <w:rsid w:val="009A1B50"/>
    <w:rsid w:val="009A2641"/>
    <w:rsid w:val="009C40CE"/>
    <w:rsid w:val="009D3AE8"/>
    <w:rsid w:val="009D60E1"/>
    <w:rsid w:val="00A0170C"/>
    <w:rsid w:val="00A210D7"/>
    <w:rsid w:val="00A23FB1"/>
    <w:rsid w:val="00A45F5B"/>
    <w:rsid w:val="00A72763"/>
    <w:rsid w:val="00A92CBC"/>
    <w:rsid w:val="00A96235"/>
    <w:rsid w:val="00AF5527"/>
    <w:rsid w:val="00B16A04"/>
    <w:rsid w:val="00B25F26"/>
    <w:rsid w:val="00B70E0E"/>
    <w:rsid w:val="00B77879"/>
    <w:rsid w:val="00BD60C5"/>
    <w:rsid w:val="00C61F41"/>
    <w:rsid w:val="00C7463A"/>
    <w:rsid w:val="00CD2AD7"/>
    <w:rsid w:val="00CE5310"/>
    <w:rsid w:val="00D06ADC"/>
    <w:rsid w:val="00D33DB5"/>
    <w:rsid w:val="00D92763"/>
    <w:rsid w:val="00DB7E90"/>
    <w:rsid w:val="00DC0F2A"/>
    <w:rsid w:val="00DC1424"/>
    <w:rsid w:val="00DC48BC"/>
    <w:rsid w:val="00DD2A54"/>
    <w:rsid w:val="00DE1E11"/>
    <w:rsid w:val="00DE7643"/>
    <w:rsid w:val="00E008BD"/>
    <w:rsid w:val="00E014C1"/>
    <w:rsid w:val="00E460AA"/>
    <w:rsid w:val="00E77674"/>
    <w:rsid w:val="00E800A1"/>
    <w:rsid w:val="00E8038C"/>
    <w:rsid w:val="00E8229E"/>
    <w:rsid w:val="00EA1CE1"/>
    <w:rsid w:val="00EC6962"/>
    <w:rsid w:val="00EF1E79"/>
    <w:rsid w:val="00F04555"/>
    <w:rsid w:val="00F312F3"/>
    <w:rsid w:val="00F714AD"/>
    <w:rsid w:val="00F740C6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12F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2F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basedOn w:val="2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basedOn w:val="a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21">
    <w:name w:val="Колонтитул2"/>
    <w:basedOn w:val="a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Основной текст_"/>
    <w:basedOn w:val="DefaultParagraphFont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basedOn w:val="a1"/>
    <w:uiPriority w:val="99"/>
    <w:rsid w:val="00A45F5B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0">
    <w:name w:val="Основной текст1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">
    <w:name w:val="Основной текст + 11"/>
    <w:aliases w:val="5 pt2,Полужирный1,Интервал 0 pt1"/>
    <w:basedOn w:val="a1"/>
    <w:uiPriority w:val="99"/>
    <w:rsid w:val="00A45F5B"/>
    <w:rPr>
      <w:b/>
      <w:bCs/>
      <w:color w:val="000000"/>
      <w:spacing w:val="-10"/>
      <w:w w:val="100"/>
      <w:position w:val="0"/>
      <w:sz w:val="23"/>
      <w:szCs w:val="23"/>
      <w:lang w:val="ru-RU" w:eastAsia="ru-RU"/>
    </w:rPr>
  </w:style>
  <w:style w:type="character" w:customStyle="1" w:styleId="22">
    <w:name w:val="Основной текст2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1">
    <w:name w:val="Основной текст + 111"/>
    <w:aliases w:val="5 pt1"/>
    <w:basedOn w:val="a1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31">
    <w:name w:val="Основной текст3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8pt">
    <w:name w:val="Основной текст + 18 pt"/>
    <w:aliases w:val="Курсив"/>
    <w:basedOn w:val="a1"/>
    <w:uiPriority w:val="99"/>
    <w:rsid w:val="00A45F5B"/>
    <w:rPr>
      <w:i/>
      <w:i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4">
    <w:name w:val="Основной текст4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5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1"/>
    <w:uiPriority w:val="99"/>
    <w:rsid w:val="00A45F5B"/>
    <w:rPr>
      <w:color w:val="000000"/>
      <w:spacing w:val="6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Normal"/>
    <w:link w:val="a"/>
    <w:uiPriority w:val="99"/>
    <w:rsid w:val="00A45F5B"/>
    <w:pPr>
      <w:shd w:val="clear" w:color="auto" w:fill="FFFFFF"/>
      <w:spacing w:line="240" w:lineRule="atLeast"/>
    </w:pPr>
    <w:rPr>
      <w:rFonts w:ascii="Consolas" w:hAnsi="Consolas" w:cs="Consolas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6"/>
    <w:basedOn w:val="Normal"/>
    <w:link w:val="a1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CE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CE1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2</Pages>
  <Words>340</Words>
  <Characters>1942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2019-02-04T11:32:00Z</cp:lastPrinted>
  <dcterms:created xsi:type="dcterms:W3CDTF">2018-02-14T13:45:00Z</dcterms:created>
  <dcterms:modified xsi:type="dcterms:W3CDTF">2019-02-04T12:06:00Z</dcterms:modified>
</cp:coreProperties>
</file>