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B4" w:rsidRPr="00C05F75" w:rsidRDefault="00CE7DB4" w:rsidP="006F0E42">
      <w:pPr>
        <w:pStyle w:val="40"/>
        <w:shd w:val="clear" w:color="auto" w:fill="auto"/>
        <w:spacing w:before="0" w:after="0" w:line="240" w:lineRule="auto"/>
        <w:jc w:val="right"/>
        <w:rPr>
          <w:b w:val="0"/>
        </w:rPr>
      </w:pPr>
      <w:r w:rsidRPr="00C05F75">
        <w:rPr>
          <w:b w:val="0"/>
        </w:rPr>
        <w:t>Приложение 2</w:t>
      </w:r>
    </w:p>
    <w:p w:rsidR="00CE7DB4" w:rsidRPr="00C05F75" w:rsidRDefault="00CE7DB4" w:rsidP="006F0E42">
      <w:pPr>
        <w:pStyle w:val="40"/>
        <w:spacing w:before="0" w:after="0" w:line="240" w:lineRule="auto"/>
        <w:jc w:val="right"/>
        <w:rPr>
          <w:b w:val="0"/>
        </w:rPr>
      </w:pPr>
      <w:r w:rsidRPr="00C05F75">
        <w:rPr>
          <w:b w:val="0"/>
        </w:rPr>
        <w:t>к Порядку проведения общественных</w:t>
      </w:r>
    </w:p>
    <w:p w:rsidR="00CE7DB4" w:rsidRPr="00C05F75" w:rsidRDefault="00CE7DB4" w:rsidP="006F0E42">
      <w:pPr>
        <w:pStyle w:val="40"/>
        <w:spacing w:before="0" w:after="0" w:line="240" w:lineRule="auto"/>
        <w:jc w:val="right"/>
        <w:rPr>
          <w:b w:val="0"/>
        </w:rPr>
      </w:pPr>
      <w:r w:rsidRPr="00C05F75">
        <w:rPr>
          <w:b w:val="0"/>
        </w:rPr>
        <w:t xml:space="preserve">обсуждений проекта муниципальной программы </w:t>
      </w:r>
    </w:p>
    <w:p w:rsidR="00CE7DB4" w:rsidRPr="00C05F75" w:rsidRDefault="00CE7DB4" w:rsidP="006F0E42">
      <w:pPr>
        <w:pStyle w:val="40"/>
        <w:spacing w:before="0" w:after="0" w:line="240" w:lineRule="auto"/>
        <w:jc w:val="right"/>
        <w:rPr>
          <w:b w:val="0"/>
        </w:rPr>
      </w:pPr>
      <w:r w:rsidRPr="00C05F75">
        <w:rPr>
          <w:b w:val="0"/>
        </w:rPr>
        <w:t xml:space="preserve">«Формирование современной городской среды </w:t>
      </w:r>
    </w:p>
    <w:p w:rsidR="00CE7DB4" w:rsidRPr="00C05F75" w:rsidRDefault="00CE7DB4" w:rsidP="006F0E42">
      <w:pPr>
        <w:pStyle w:val="40"/>
        <w:spacing w:before="0" w:after="0" w:line="240" w:lineRule="auto"/>
        <w:jc w:val="right"/>
        <w:rPr>
          <w:b w:val="0"/>
        </w:rPr>
      </w:pPr>
      <w:r w:rsidRPr="00C05F75">
        <w:rPr>
          <w:b w:val="0"/>
        </w:rPr>
        <w:t xml:space="preserve">на территории  </w:t>
      </w:r>
      <w:r>
        <w:rPr>
          <w:b w:val="0"/>
        </w:rPr>
        <w:t>Суражского</w:t>
      </w:r>
      <w:r w:rsidRPr="00C05F75">
        <w:rPr>
          <w:b w:val="0"/>
        </w:rPr>
        <w:t xml:space="preserve"> городского </w:t>
      </w:r>
    </w:p>
    <w:p w:rsidR="00CE7DB4" w:rsidRPr="00C05F75" w:rsidRDefault="00CE7DB4" w:rsidP="006F0E42">
      <w:pPr>
        <w:pStyle w:val="40"/>
        <w:shd w:val="clear" w:color="auto" w:fill="auto"/>
        <w:spacing w:before="0" w:after="304"/>
        <w:ind w:right="320"/>
        <w:jc w:val="right"/>
        <w:rPr>
          <w:b w:val="0"/>
        </w:rPr>
      </w:pPr>
      <w:r>
        <w:rPr>
          <w:b w:val="0"/>
        </w:rPr>
        <w:t xml:space="preserve"> </w:t>
      </w:r>
      <w:r w:rsidRPr="00C05F75">
        <w:rPr>
          <w:b w:val="0"/>
        </w:rPr>
        <w:t>поселения на 2017 год»</w:t>
      </w:r>
      <w:bookmarkStart w:id="0" w:name="bookmark7"/>
    </w:p>
    <w:bookmarkEnd w:id="0"/>
    <w:p w:rsidR="00CE7DB4" w:rsidRPr="006F0E42" w:rsidRDefault="00CE7DB4" w:rsidP="006F0E42">
      <w:pPr>
        <w:spacing w:after="0" w:line="240" w:lineRule="auto"/>
        <w:jc w:val="center"/>
        <w:rPr>
          <w:b/>
          <w:sz w:val="24"/>
          <w:szCs w:val="24"/>
        </w:rPr>
      </w:pPr>
    </w:p>
    <w:p w:rsidR="00CE7DB4" w:rsidRPr="006F0E42" w:rsidRDefault="00CE7DB4" w:rsidP="006F0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E42">
        <w:rPr>
          <w:rFonts w:ascii="Times New Roman" w:hAnsi="Times New Roman"/>
          <w:b/>
          <w:sz w:val="24"/>
          <w:szCs w:val="24"/>
        </w:rPr>
        <w:t xml:space="preserve">Итоговый протокол </w:t>
      </w:r>
    </w:p>
    <w:p w:rsidR="00CE7DB4" w:rsidRDefault="00CE7DB4" w:rsidP="006F0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E42">
        <w:rPr>
          <w:rFonts w:ascii="Times New Roman" w:hAnsi="Times New Roman"/>
          <w:b/>
          <w:sz w:val="24"/>
          <w:szCs w:val="24"/>
        </w:rPr>
        <w:t xml:space="preserve">о результатах обсуждения проекта </w:t>
      </w:r>
    </w:p>
    <w:p w:rsidR="00CE7DB4" w:rsidRDefault="00CE7DB4" w:rsidP="006F0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E42">
        <w:rPr>
          <w:rFonts w:ascii="Times New Roman" w:hAnsi="Times New Roman"/>
          <w:b/>
          <w:sz w:val="24"/>
          <w:szCs w:val="24"/>
        </w:rPr>
        <w:t xml:space="preserve">муниципальной программы «Формирование современной городской среды на территории  </w:t>
      </w:r>
      <w:r>
        <w:rPr>
          <w:rFonts w:ascii="Times New Roman" w:hAnsi="Times New Roman"/>
          <w:b/>
          <w:sz w:val="24"/>
          <w:szCs w:val="24"/>
        </w:rPr>
        <w:t>Суражского</w:t>
      </w:r>
      <w:r w:rsidRPr="006F0E42">
        <w:rPr>
          <w:rFonts w:ascii="Times New Roman" w:hAnsi="Times New Roman"/>
          <w:b/>
          <w:sz w:val="24"/>
          <w:szCs w:val="24"/>
        </w:rPr>
        <w:t xml:space="preserve"> городского поселения на 2017 год» в рамках реализации приоритетного проекта  «Формирование комфортной городской среды»</w:t>
      </w:r>
    </w:p>
    <w:p w:rsidR="00CE7DB4" w:rsidRDefault="00CE7DB4" w:rsidP="006F0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DB4" w:rsidRDefault="00CE7DB4" w:rsidP="00797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CE7DB4" w:rsidRDefault="00CE7DB4" w:rsidP="00797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Сураж                                                                                                                       25 мая 2017г.</w:t>
      </w:r>
    </w:p>
    <w:p w:rsidR="00CE7DB4" w:rsidRDefault="00CE7DB4" w:rsidP="00797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DB4" w:rsidRDefault="00CE7DB4" w:rsidP="00797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DB4" w:rsidRPr="008F490B" w:rsidRDefault="00CE7DB4" w:rsidP="006F0E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0E42">
        <w:rPr>
          <w:rFonts w:ascii="Times New Roman" w:hAnsi="Times New Roman"/>
          <w:sz w:val="24"/>
          <w:szCs w:val="24"/>
        </w:rPr>
        <w:t xml:space="preserve">В период </w:t>
      </w:r>
      <w:r w:rsidRPr="008F490B">
        <w:rPr>
          <w:rFonts w:ascii="Times New Roman" w:hAnsi="Times New Roman"/>
          <w:b/>
          <w:sz w:val="24"/>
          <w:szCs w:val="24"/>
          <w:u w:val="single"/>
        </w:rPr>
        <w:t xml:space="preserve">с 01 апреля 2017 года по </w:t>
      </w:r>
      <w:r>
        <w:rPr>
          <w:rFonts w:ascii="Times New Roman" w:hAnsi="Times New Roman"/>
          <w:b/>
          <w:sz w:val="24"/>
          <w:szCs w:val="24"/>
          <w:u w:val="single"/>
        </w:rPr>
        <w:t>25</w:t>
      </w:r>
      <w:r w:rsidRPr="008F490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мая</w:t>
      </w:r>
      <w:r w:rsidRPr="008F490B">
        <w:rPr>
          <w:rFonts w:ascii="Times New Roman" w:hAnsi="Times New Roman"/>
          <w:b/>
          <w:sz w:val="24"/>
          <w:szCs w:val="24"/>
          <w:u w:val="single"/>
        </w:rPr>
        <w:t xml:space="preserve"> 2017 года</w:t>
      </w:r>
      <w:r w:rsidRPr="006F0E42">
        <w:rPr>
          <w:rFonts w:ascii="Times New Roman" w:hAnsi="Times New Roman"/>
          <w:sz w:val="24"/>
          <w:szCs w:val="24"/>
        </w:rPr>
        <w:t xml:space="preserve"> в муниципальную общественную комиссию по обеспечению реализации муниципальной программы «Формирование современной городской среды на территории  </w:t>
      </w:r>
      <w:r>
        <w:rPr>
          <w:rFonts w:ascii="Times New Roman" w:hAnsi="Times New Roman"/>
          <w:sz w:val="24"/>
          <w:szCs w:val="24"/>
        </w:rPr>
        <w:t>Суражского</w:t>
      </w:r>
      <w:r w:rsidRPr="006F0E42">
        <w:rPr>
          <w:rFonts w:ascii="Times New Roman" w:hAnsi="Times New Roman"/>
          <w:sz w:val="24"/>
          <w:szCs w:val="24"/>
        </w:rPr>
        <w:t xml:space="preserve"> городского поселения на 2017 год» в рамках реализации приоритетного проекта  «Формирование комфортной городской среды» </w:t>
      </w:r>
      <w:r>
        <w:rPr>
          <w:rFonts w:ascii="Times New Roman" w:hAnsi="Times New Roman"/>
          <w:sz w:val="24"/>
          <w:szCs w:val="24"/>
        </w:rPr>
        <w:t xml:space="preserve">(далее – Программа) </w:t>
      </w:r>
      <w:r w:rsidRPr="008F490B">
        <w:rPr>
          <w:rFonts w:ascii="Times New Roman" w:hAnsi="Times New Roman"/>
          <w:b/>
          <w:sz w:val="24"/>
          <w:szCs w:val="24"/>
          <w:u w:val="single"/>
        </w:rPr>
        <w:t>от общественности предложений не поступило.</w:t>
      </w:r>
    </w:p>
    <w:p w:rsidR="00CE7DB4" w:rsidRDefault="00CE7DB4" w:rsidP="006F0E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7DB4" w:rsidRDefault="00CE7DB4" w:rsidP="006F0E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подлежат включению:</w:t>
      </w:r>
    </w:p>
    <w:p w:rsidR="00CE7DB4" w:rsidRPr="00D6310D" w:rsidRDefault="00CE7DB4" w:rsidP="00D631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0D">
        <w:rPr>
          <w:rFonts w:ascii="Times New Roman" w:hAnsi="Times New Roman"/>
          <w:sz w:val="24"/>
          <w:szCs w:val="24"/>
        </w:rPr>
        <w:t>дворовые территории, благоустраиваемые в 2017г. в соответствии с Протоколом общественной комиссии № 1 от 3</w:t>
      </w:r>
      <w:r>
        <w:rPr>
          <w:rFonts w:ascii="Times New Roman" w:hAnsi="Times New Roman"/>
          <w:sz w:val="24"/>
          <w:szCs w:val="24"/>
        </w:rPr>
        <w:t>0</w:t>
      </w:r>
      <w:r w:rsidRPr="00D631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D6310D">
        <w:rPr>
          <w:rFonts w:ascii="Times New Roman" w:hAnsi="Times New Roman"/>
          <w:sz w:val="24"/>
          <w:szCs w:val="24"/>
        </w:rPr>
        <w:t xml:space="preserve">.2017г. </w:t>
      </w:r>
      <w:r>
        <w:rPr>
          <w:rFonts w:ascii="Times New Roman" w:hAnsi="Times New Roman"/>
          <w:sz w:val="24"/>
          <w:szCs w:val="24"/>
        </w:rPr>
        <w:t>(в Приложение №4 к Программе)</w:t>
      </w:r>
    </w:p>
    <w:p w:rsidR="00CE7DB4" w:rsidRDefault="00CE7DB4" w:rsidP="00D631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территория,</w:t>
      </w:r>
      <w:r w:rsidRPr="00D6310D">
        <w:t xml:space="preserve"> </w:t>
      </w:r>
      <w:r>
        <w:rPr>
          <w:rFonts w:ascii="Times New Roman" w:hAnsi="Times New Roman"/>
          <w:sz w:val="24"/>
          <w:szCs w:val="24"/>
        </w:rPr>
        <w:t>благоустраиваемая</w:t>
      </w:r>
      <w:r w:rsidRPr="00D6310D">
        <w:rPr>
          <w:rFonts w:ascii="Times New Roman" w:hAnsi="Times New Roman"/>
          <w:sz w:val="24"/>
          <w:szCs w:val="24"/>
        </w:rPr>
        <w:t xml:space="preserve"> в 2017г. в соответствии с Протоколом общественной комиссии № </w:t>
      </w:r>
      <w:r>
        <w:rPr>
          <w:rFonts w:ascii="Times New Roman" w:hAnsi="Times New Roman"/>
          <w:sz w:val="24"/>
          <w:szCs w:val="24"/>
        </w:rPr>
        <w:t>2 от 25</w:t>
      </w:r>
      <w:r w:rsidRPr="00D6310D">
        <w:rPr>
          <w:rFonts w:ascii="Times New Roman" w:hAnsi="Times New Roman"/>
          <w:sz w:val="24"/>
          <w:szCs w:val="24"/>
        </w:rPr>
        <w:t>.04.2017г</w:t>
      </w:r>
      <w:r>
        <w:rPr>
          <w:rFonts w:ascii="Times New Roman" w:hAnsi="Times New Roman"/>
          <w:sz w:val="24"/>
          <w:szCs w:val="24"/>
        </w:rPr>
        <w:t>. (в Приложение № 3 к Программе).</w:t>
      </w:r>
    </w:p>
    <w:p w:rsidR="00CE7DB4" w:rsidRDefault="00CE7DB4" w:rsidP="008F4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DB4" w:rsidRDefault="00CE7DB4" w:rsidP="007973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Направить Итоговый протокол в администрацию Суражского района в течение 2-х рабочих дней </w:t>
      </w:r>
      <w:r w:rsidRPr="007973BC">
        <w:rPr>
          <w:rFonts w:ascii="Times New Roman" w:hAnsi="Times New Roman"/>
          <w:sz w:val="24"/>
          <w:szCs w:val="24"/>
        </w:rPr>
        <w:t>после его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CE7DB4" w:rsidRDefault="00CE7DB4" w:rsidP="008F4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DB4" w:rsidRDefault="00CE7DB4" w:rsidP="008F49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E7DB4" w:rsidRDefault="00CE7DB4" w:rsidP="008F490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E7DB4" w:rsidRPr="00B76C36" w:rsidRDefault="00CE7DB4" w:rsidP="00B76C36">
      <w:pPr>
        <w:jc w:val="both"/>
        <w:rPr>
          <w:rFonts w:ascii="Times New Roman" w:hAnsi="Times New Roman"/>
          <w:bCs/>
          <w:sz w:val="24"/>
          <w:szCs w:val="24"/>
        </w:rPr>
      </w:pPr>
    </w:p>
    <w:p w:rsidR="00CE7DB4" w:rsidRPr="00B76C36" w:rsidRDefault="00CE7DB4" w:rsidP="00B76C3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76C36">
        <w:rPr>
          <w:rFonts w:ascii="Times New Roman" w:hAnsi="Times New Roman"/>
          <w:b/>
          <w:bCs/>
          <w:sz w:val="24"/>
          <w:szCs w:val="24"/>
        </w:rPr>
        <w:t>Председательствующий                                          _____________            В.П.Риваненко</w:t>
      </w:r>
    </w:p>
    <w:p w:rsidR="00CE7DB4" w:rsidRPr="00B76C36" w:rsidRDefault="00CE7DB4" w:rsidP="00B76C3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76C36">
        <w:rPr>
          <w:rFonts w:ascii="Times New Roman" w:hAnsi="Times New Roman"/>
          <w:b/>
          <w:bCs/>
          <w:sz w:val="24"/>
          <w:szCs w:val="24"/>
        </w:rPr>
        <w:t>Секретарь общественной комиссии</w:t>
      </w:r>
      <w:r w:rsidRPr="00B76C36">
        <w:rPr>
          <w:rFonts w:ascii="Times New Roman" w:hAnsi="Times New Roman"/>
          <w:b/>
          <w:bCs/>
          <w:sz w:val="24"/>
          <w:szCs w:val="24"/>
        </w:rPr>
        <w:tab/>
        <w:t xml:space="preserve">              ______________          С.Н. Пророков</w:t>
      </w:r>
    </w:p>
    <w:p w:rsidR="00CE7DB4" w:rsidRPr="008F490B" w:rsidRDefault="00CE7DB4" w:rsidP="00B76C36">
      <w:pPr>
        <w:spacing w:after="0" w:line="240" w:lineRule="auto"/>
        <w:ind w:left="567"/>
        <w:jc w:val="both"/>
      </w:pPr>
    </w:p>
    <w:sectPr w:rsidR="00CE7DB4" w:rsidRPr="008F490B" w:rsidSect="006F0E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FEC"/>
    <w:multiLevelType w:val="hybridMultilevel"/>
    <w:tmpl w:val="2F846B8E"/>
    <w:lvl w:ilvl="0" w:tplc="0D6AE1B2">
      <w:start w:val="1"/>
      <w:numFmt w:val="decimal"/>
      <w:lvlText w:val="%1)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E42"/>
    <w:rsid w:val="003B49B9"/>
    <w:rsid w:val="006F0E42"/>
    <w:rsid w:val="007973BC"/>
    <w:rsid w:val="00797585"/>
    <w:rsid w:val="008F490B"/>
    <w:rsid w:val="00B76C36"/>
    <w:rsid w:val="00C05F75"/>
    <w:rsid w:val="00CE7DB4"/>
    <w:rsid w:val="00D6310D"/>
    <w:rsid w:val="00F5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6F0E4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F0E42"/>
    <w:pPr>
      <w:widowControl w:val="0"/>
      <w:shd w:val="clear" w:color="auto" w:fill="FFFFFF"/>
      <w:spacing w:before="720" w:after="300" w:line="298" w:lineRule="exact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D63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244</Words>
  <Characters>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2017-05-04T07:47:00Z</dcterms:created>
  <dcterms:modified xsi:type="dcterms:W3CDTF">2017-07-03T13:25:00Z</dcterms:modified>
</cp:coreProperties>
</file>